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40" w:type="dxa"/>
        <w:tblCellMar>
          <w:left w:w="0" w:type="dxa"/>
          <w:right w:w="0" w:type="dxa"/>
        </w:tblCellMar>
        <w:tblLook w:val="04A0" w:firstRow="1" w:lastRow="0" w:firstColumn="1" w:lastColumn="0" w:noHBand="0" w:noVBand="1"/>
      </w:tblPr>
      <w:tblGrid>
        <w:gridCol w:w="4820"/>
        <w:gridCol w:w="425"/>
        <w:gridCol w:w="709"/>
        <w:gridCol w:w="3486"/>
      </w:tblGrid>
      <w:tr w:rsidR="00D802FE" w:rsidRPr="00A60BDD" w14:paraId="71F9B709" w14:textId="77777777" w:rsidTr="009D160E">
        <w:trPr>
          <w:trHeight w:val="2438"/>
        </w:trPr>
        <w:tc>
          <w:tcPr>
            <w:tcW w:w="4820" w:type="dxa"/>
            <w:shd w:val="clear" w:color="auto" w:fill="auto"/>
          </w:tcPr>
          <w:p w14:paraId="57537878" w14:textId="35597073" w:rsidR="00D802FE" w:rsidRPr="00A60BDD" w:rsidRDefault="00D802FE" w:rsidP="008D000A">
            <w:pPr>
              <w:pStyle w:val="Naslovnik"/>
              <w:ind w:left="0" w:firstLine="0"/>
              <w:jc w:val="left"/>
            </w:pPr>
          </w:p>
        </w:tc>
        <w:tc>
          <w:tcPr>
            <w:tcW w:w="425" w:type="dxa"/>
          </w:tcPr>
          <w:p w14:paraId="38417A66" w14:textId="77777777" w:rsidR="00D802FE" w:rsidRPr="00A60BDD" w:rsidRDefault="00D802FE" w:rsidP="00C261F4">
            <w:pPr>
              <w:pStyle w:val="Noga"/>
            </w:pPr>
          </w:p>
        </w:tc>
        <w:tc>
          <w:tcPr>
            <w:tcW w:w="709" w:type="dxa"/>
            <w:shd w:val="clear" w:color="auto" w:fill="auto"/>
          </w:tcPr>
          <w:p w14:paraId="43016216" w14:textId="5458F138" w:rsidR="00D802FE" w:rsidRPr="00A60BDD" w:rsidRDefault="00D802FE" w:rsidP="00C261F4">
            <w:pPr>
              <w:pStyle w:val="Noga"/>
            </w:pPr>
          </w:p>
          <w:p w14:paraId="271CC753" w14:textId="77777777" w:rsidR="00D802FE" w:rsidRPr="00A60BDD" w:rsidRDefault="00D802FE" w:rsidP="00C261F4">
            <w:pPr>
              <w:pStyle w:val="Noga"/>
            </w:pPr>
            <w:r w:rsidRPr="00A60BDD">
              <w:t xml:space="preserve">Datum: </w:t>
            </w:r>
          </w:p>
        </w:tc>
        <w:tc>
          <w:tcPr>
            <w:tcW w:w="3486" w:type="dxa"/>
            <w:shd w:val="clear" w:color="auto" w:fill="auto"/>
          </w:tcPr>
          <w:sdt>
            <w:sdtPr>
              <w:id w:val="112643929"/>
              <w:placeholder>
                <w:docPart w:val="9B96AB2F25E94B00854C37AB96E3B620"/>
              </w:placeholder>
              <w:text/>
            </w:sdtPr>
            <w:sdtContent>
              <w:p w14:paraId="1617931F" w14:textId="433BC3BE" w:rsidR="00D802FE" w:rsidRPr="00A60BDD" w:rsidRDefault="00000000" w:rsidP="00C261F4">
                <w:pPr>
                  <w:pStyle w:val="Noga"/>
                </w:pPr>
              </w:p>
            </w:sdtContent>
          </w:sdt>
          <w:sdt>
            <w:sdtPr>
              <w:id w:val="826857898"/>
              <w:placeholder>
                <w:docPart w:val="E3F6784BED76468F8F0E5345976705DB"/>
              </w:placeholder>
              <w:showingPlcHdr/>
              <w:date w:fullDate="2024-02-24T00:00:00Z">
                <w:dateFormat w:val="d. M. yyyy"/>
                <w:lid w:val="sl-SI"/>
                <w:storeMappedDataAs w:val="dateTime"/>
                <w:calendar w:val="gregorian"/>
              </w:date>
            </w:sdtPr>
            <w:sdtContent>
              <w:p w14:paraId="2173C92E" w14:textId="77777777" w:rsidR="00D802FE" w:rsidRPr="00A60BDD" w:rsidRDefault="00E722A5" w:rsidP="00C261F4">
                <w:pPr>
                  <w:pStyle w:val="Noga"/>
                </w:pPr>
                <w:r w:rsidRPr="00C261F4">
                  <w:t>(izberite datum)</w:t>
                </w:r>
              </w:p>
            </w:sdtContent>
          </w:sdt>
        </w:tc>
      </w:tr>
    </w:tbl>
    <w:p w14:paraId="13EFBF7F" w14:textId="3AFFA21D" w:rsidR="00B04865" w:rsidRPr="00B04865" w:rsidRDefault="00B04865" w:rsidP="00B04865">
      <w:pPr>
        <w:pStyle w:val="Naslov1"/>
      </w:pPr>
      <w:r w:rsidRPr="00B04865">
        <w:t xml:space="preserve">Zadeva: </w:t>
      </w:r>
      <w:sdt>
        <w:sdtPr>
          <w:id w:val="-129330161"/>
          <w:placeholder>
            <w:docPart w:val="8DCDB00F4C784B6FA17AD0C04CC0A1BC"/>
          </w:placeholder>
        </w:sdtPr>
        <w:sdtContent>
          <w:r w:rsidR="008D000A">
            <w:t>IZJAVA</w:t>
          </w:r>
        </w:sdtContent>
      </w:sdt>
    </w:p>
    <w:p w14:paraId="5345C35D" w14:textId="77777777" w:rsidR="00B02861" w:rsidRDefault="00B02861" w:rsidP="0036083A"/>
    <w:p w14:paraId="467A1CE5" w14:textId="77777777" w:rsidR="008D000A" w:rsidRDefault="008D000A" w:rsidP="008D000A">
      <w:r>
        <w:t>Spodaj podpisani / podpisana (</w:t>
      </w:r>
      <w:r w:rsidRPr="008D000A">
        <w:rPr>
          <w:i/>
          <w:iCs/>
        </w:rPr>
        <w:t>ime, priimek</w:t>
      </w:r>
      <w:r>
        <w:t>) se strinjam s kandidaturo moje doktorske disertacije z naslovom (</w:t>
      </w:r>
      <w:r w:rsidRPr="008D000A">
        <w:rPr>
          <w:i/>
          <w:iCs/>
        </w:rPr>
        <w:t>naslov doktorske disertacije</w:t>
      </w:r>
      <w:r>
        <w:t>) za priznanje študentom in študentkam Filozofske fakultete Univerze v Ljubljani za najboljšo doktorsko disertacijo na področju humanistike in družboslovja.</w:t>
      </w:r>
    </w:p>
    <w:p w14:paraId="55B34B44" w14:textId="77777777" w:rsidR="008D000A" w:rsidRDefault="008D000A" w:rsidP="008D000A"/>
    <w:p w14:paraId="5A5B53E2" w14:textId="77777777" w:rsidR="008D000A" w:rsidRPr="008D000A" w:rsidRDefault="008D000A" w:rsidP="008D000A">
      <w:pPr>
        <w:jc w:val="right"/>
        <w:rPr>
          <w:i/>
          <w:iCs/>
        </w:rPr>
      </w:pPr>
      <w:r w:rsidRPr="008D000A">
        <w:rPr>
          <w:i/>
          <w:iCs/>
        </w:rPr>
        <w:t>podpis</w:t>
      </w:r>
    </w:p>
    <w:p w14:paraId="36649B3B" w14:textId="4C31E557" w:rsidR="001A25BB" w:rsidRDefault="008D000A" w:rsidP="008D000A">
      <w:pPr>
        <w:jc w:val="right"/>
      </w:pPr>
      <w:r>
        <w:t>______________________________</w:t>
      </w:r>
      <w:r w:rsidR="00A60BDD" w:rsidRPr="00A60BDD">
        <w:t xml:space="preserve"> </w:t>
      </w:r>
    </w:p>
    <w:p w14:paraId="53F8C09B" w14:textId="77777777" w:rsidR="008D000A" w:rsidRDefault="008D000A" w:rsidP="008D000A">
      <w:pPr>
        <w:jc w:val="right"/>
      </w:pPr>
    </w:p>
    <w:p w14:paraId="28A563A2" w14:textId="77777777" w:rsidR="008D000A" w:rsidRPr="008D000A" w:rsidRDefault="008D000A" w:rsidP="008D000A">
      <w:pPr>
        <w:spacing w:after="0"/>
        <w:jc w:val="both"/>
        <w:rPr>
          <w:sz w:val="18"/>
          <w:szCs w:val="18"/>
        </w:rPr>
      </w:pPr>
      <w:r w:rsidRPr="008D000A">
        <w:rPr>
          <w:sz w:val="18"/>
          <w:szCs w:val="18"/>
        </w:rPr>
        <w:t>__________________________</w:t>
      </w:r>
    </w:p>
    <w:p w14:paraId="4BDD27FA" w14:textId="0C5907BF" w:rsidR="008D000A" w:rsidRPr="008D000A" w:rsidRDefault="008D000A" w:rsidP="008D000A">
      <w:pPr>
        <w:spacing w:after="0"/>
        <w:jc w:val="both"/>
        <w:rPr>
          <w:sz w:val="16"/>
          <w:szCs w:val="16"/>
        </w:rPr>
      </w:pPr>
      <w:r w:rsidRPr="008D000A">
        <w:rPr>
          <w:sz w:val="16"/>
          <w:szCs w:val="16"/>
        </w:rPr>
        <w:t xml:space="preserve">Podpisani Univerzi v Ljubljani, Filozofski fakulteti (UL FF), Aškerčeva 2, 1000 Ljubljana dovoljuje obdelavo svojih osebnih podatkov za namen postopka razpisa za priznanje študentom UL FF za najboljšo doktorsko disertacijo na področju humanistike in družboslovja. UL FF bo zbrane osebne podatke obdelovala v skladu z zakonom. Za pooblaščeno osebo za varstvo osebnih podatkov na UL je imenovana Nina Komočar Urbanija, kontakt: dpo@uni-lj.si. Osebni podatki se uporabljajo za obveščanje kandidatov o </w:t>
      </w:r>
      <w:proofErr w:type="spellStart"/>
      <w:r w:rsidRPr="008D000A">
        <w:rPr>
          <w:sz w:val="16"/>
          <w:szCs w:val="16"/>
        </w:rPr>
        <w:t>neizbiri</w:t>
      </w:r>
      <w:proofErr w:type="spellEnd"/>
      <w:r w:rsidRPr="008D000A">
        <w:rPr>
          <w:sz w:val="16"/>
          <w:szCs w:val="16"/>
        </w:rPr>
        <w:t xml:space="preserve"> oz. izbiri, vabilo na podelitev. Pravna podlaga za obdelavo osebnih podatkov je privolitev posameznika, na katerega se nanašajo osebni podatki, po določbi točke (a) člena 6(1) Splošne uredbe o varstvu osebnih podatkov (GDPR). Osebni podatki se hranijo trajno. S pisno zahtevo, poslano na naslov UL FF, Aškerčeva cesta 2, 1000 Ljubljana, lahko kadarkoli zahtevate dostop, popravek in izbris osebnih podatkov ali omejitev obdelave osebnih podatkov. V zahtevi navedite, katere osebne podatke bi želeli spremeniti, oziroma nam kako drugače sporočite, kako bi želeli omejiti njihovo uporabo. Na vašo zahtevo bomo odgovorili v skladu z veljavnimi predpisi. Privolitev lahko kadarkoli prekličete s pisno zahtevo, poslano na naslov UL FF, Aškerčeva cesta 2, 1000 Ljubljana. Preklic ne vpliva na zakonitost obdelave podatkov, ki se je na podlagi privolitve izvajala do njenega preklica. Pritožbo lahko podate Informacijskemu pooblaščencu (naslov: Dunajska 22, 1000 Ljubljana, e-naslov: gp.ip@ip-rs.si telefon: 01/230-97-30, spletna stran: www.ip-rs.si). Zagotovitev osebnih podatkov ni pogodbena obveznost. Če nam osebnih podatkov ne bi želeli posredovati, ne boste mogli sodelovati v razpisu za priznanja študentom in študentkam UL FF za najboljšo doktorsko disertacijo na področju humanistike in družboslovja.</w:t>
      </w:r>
    </w:p>
    <w:p w14:paraId="22720C92" w14:textId="77777777" w:rsidR="008D000A" w:rsidRDefault="008D000A" w:rsidP="008D000A"/>
    <w:sectPr w:rsidR="008D000A" w:rsidSect="00825A4B">
      <w:footerReference w:type="default" r:id="rId11"/>
      <w:headerReference w:type="first" r:id="rId12"/>
      <w:footerReference w:type="first" r:id="rId13"/>
      <w:pgSz w:w="11906" w:h="16838"/>
      <w:pgMar w:top="1644" w:right="1644" w:bottom="1814" w:left="1985" w:header="187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BFDD5" w14:textId="77777777" w:rsidR="007C4027" w:rsidRDefault="007C4027" w:rsidP="0065275D">
      <w:pPr>
        <w:spacing w:after="0" w:line="240" w:lineRule="auto"/>
      </w:pPr>
      <w:r>
        <w:separator/>
      </w:r>
    </w:p>
  </w:endnote>
  <w:endnote w:type="continuationSeparator" w:id="0">
    <w:p w14:paraId="51219126" w14:textId="77777777" w:rsidR="007C4027" w:rsidRDefault="007C4027" w:rsidP="0065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za Sans">
    <w:altName w:val="Calibri"/>
    <w:panose1 w:val="00000600000000000000"/>
    <w:charset w:val="EE"/>
    <w:family w:val="swiss"/>
    <w:pitch w:val="variable"/>
    <w:sig w:usb0="A00000FF" w:usb1="0000A4FB" w:usb2="00000020" w:usb3="00000000" w:csb0="000000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7DF74" w14:textId="77777777" w:rsidR="00595918" w:rsidRDefault="00595918"/>
  <w:tbl>
    <w:tblPr>
      <w:tblW w:w="10207" w:type="dxa"/>
      <w:tblLayout w:type="fixed"/>
      <w:tblCellMar>
        <w:left w:w="0" w:type="dxa"/>
        <w:bottom w:w="113" w:type="dxa"/>
        <w:right w:w="0" w:type="dxa"/>
      </w:tblCellMar>
      <w:tblLook w:val="04A0" w:firstRow="1" w:lastRow="0" w:firstColumn="1" w:lastColumn="0" w:noHBand="0" w:noVBand="1"/>
    </w:tblPr>
    <w:tblGrid>
      <w:gridCol w:w="2410"/>
      <w:gridCol w:w="2835"/>
      <w:gridCol w:w="2977"/>
      <w:gridCol w:w="1985"/>
    </w:tblGrid>
    <w:tr w:rsidR="00221CD3" w:rsidRPr="00A5121A" w14:paraId="68872B1C" w14:textId="77777777" w:rsidTr="00AA6378">
      <w:trPr>
        <w:trHeight w:val="96"/>
      </w:trPr>
      <w:tc>
        <w:tcPr>
          <w:tcW w:w="2410" w:type="dxa"/>
          <w:shd w:val="clear" w:color="auto" w:fill="auto"/>
        </w:tcPr>
        <w:p w14:paraId="5F8430F7" w14:textId="77777777" w:rsidR="00221CD3" w:rsidRPr="00A5121A" w:rsidRDefault="00221CD3" w:rsidP="00221CD3">
          <w:pPr>
            <w:pStyle w:val="Noga"/>
            <w:tabs>
              <w:tab w:val="clear" w:pos="4536"/>
              <w:tab w:val="clear" w:pos="9072"/>
            </w:tabs>
          </w:pPr>
        </w:p>
        <w:p w14:paraId="6D576D09" w14:textId="77777777" w:rsidR="00221CD3" w:rsidRPr="00A5121A" w:rsidRDefault="00221CD3" w:rsidP="00221CD3">
          <w:pPr>
            <w:pStyle w:val="Noga"/>
            <w:tabs>
              <w:tab w:val="clear" w:pos="4536"/>
              <w:tab w:val="clear" w:pos="9072"/>
            </w:tabs>
          </w:pPr>
        </w:p>
      </w:tc>
      <w:tc>
        <w:tcPr>
          <w:tcW w:w="2835" w:type="dxa"/>
          <w:shd w:val="clear" w:color="auto" w:fill="auto"/>
        </w:tcPr>
        <w:p w14:paraId="4DFEF565" w14:textId="77777777" w:rsidR="00221CD3" w:rsidRDefault="00221CD3" w:rsidP="00221CD3">
          <w:pPr>
            <w:pStyle w:val="Noga"/>
          </w:pPr>
        </w:p>
        <w:p w14:paraId="4918F8BC" w14:textId="77777777" w:rsidR="00221CD3" w:rsidRPr="00A5121A" w:rsidRDefault="00221CD3" w:rsidP="00221CD3">
          <w:pPr>
            <w:pStyle w:val="Noga"/>
          </w:pPr>
          <w:r>
            <w:t xml:space="preserve"> </w:t>
          </w:r>
        </w:p>
      </w:tc>
      <w:tc>
        <w:tcPr>
          <w:tcW w:w="2977" w:type="dxa"/>
          <w:shd w:val="clear" w:color="auto" w:fill="auto"/>
        </w:tcPr>
        <w:p w14:paraId="5E0B245A" w14:textId="77777777" w:rsidR="00221CD3" w:rsidRPr="00595918" w:rsidRDefault="00221CD3" w:rsidP="00221CD3">
          <w:pPr>
            <w:pStyle w:val="Noga"/>
            <w:rPr>
              <w:rFonts w:cs="Arial"/>
            </w:rPr>
          </w:pPr>
          <w:r w:rsidRPr="00595918">
            <w:rPr>
              <w:rFonts w:cs="Arial"/>
            </w:rPr>
            <w:t xml:space="preserve"> </w:t>
          </w:r>
        </w:p>
        <w:p w14:paraId="6C7E8BA6" w14:textId="77777777" w:rsidR="00221CD3" w:rsidRPr="00D802FE" w:rsidRDefault="00221CD3" w:rsidP="00221CD3">
          <w:pPr>
            <w:pStyle w:val="Noga"/>
            <w:rPr>
              <w:rFonts w:cs="Arial"/>
              <w:color w:val="FF0000"/>
            </w:rPr>
          </w:pPr>
        </w:p>
      </w:tc>
      <w:tc>
        <w:tcPr>
          <w:tcW w:w="1985" w:type="dxa"/>
          <w:shd w:val="clear" w:color="auto" w:fill="auto"/>
        </w:tcPr>
        <w:p w14:paraId="4DC06247" w14:textId="77777777" w:rsidR="00221CD3" w:rsidRPr="00DA6F60" w:rsidRDefault="00221CD3" w:rsidP="00221CD3">
          <w:pPr>
            <w:pStyle w:val="Noga"/>
            <w:rPr>
              <w:szCs w:val="16"/>
            </w:rPr>
          </w:pPr>
          <w:r w:rsidRPr="00DA6F60">
            <w:rPr>
              <w:szCs w:val="16"/>
            </w:rPr>
            <w:fldChar w:fldCharType="begin"/>
          </w:r>
          <w:r w:rsidRPr="00DA6F60">
            <w:rPr>
              <w:szCs w:val="16"/>
            </w:rPr>
            <w:instrText xml:space="preserve"> PAGE  \* Arabic  \* MERGEFORMAT </w:instrText>
          </w:r>
          <w:r w:rsidRPr="00DA6F60">
            <w:rPr>
              <w:szCs w:val="16"/>
            </w:rPr>
            <w:fldChar w:fldCharType="separate"/>
          </w:r>
          <w:r>
            <w:rPr>
              <w:noProof/>
              <w:szCs w:val="16"/>
            </w:rPr>
            <w:t>1</w:t>
          </w:r>
          <w:r w:rsidRPr="00DA6F60">
            <w:rPr>
              <w:szCs w:val="16"/>
            </w:rPr>
            <w:fldChar w:fldCharType="end"/>
          </w:r>
          <w:r w:rsidRPr="00DA6F60">
            <w:rPr>
              <w:szCs w:val="16"/>
            </w:rPr>
            <w:t>/</w:t>
          </w:r>
          <w:r w:rsidRPr="00DA6F60">
            <w:rPr>
              <w:szCs w:val="16"/>
            </w:rPr>
            <w:fldChar w:fldCharType="begin"/>
          </w:r>
          <w:r w:rsidRPr="00DA6F60">
            <w:rPr>
              <w:szCs w:val="16"/>
            </w:rPr>
            <w:instrText xml:space="preserve"> NUMPAGES  \* Arabic  \* MERGEFORMAT </w:instrText>
          </w:r>
          <w:r w:rsidRPr="00DA6F60">
            <w:rPr>
              <w:szCs w:val="16"/>
            </w:rPr>
            <w:fldChar w:fldCharType="separate"/>
          </w:r>
          <w:r>
            <w:rPr>
              <w:noProof/>
              <w:szCs w:val="16"/>
            </w:rPr>
            <w:t>2</w:t>
          </w:r>
          <w:r w:rsidRPr="00DA6F60">
            <w:rPr>
              <w:szCs w:val="16"/>
            </w:rPr>
            <w:fldChar w:fldCharType="end"/>
          </w:r>
        </w:p>
      </w:tc>
    </w:tr>
  </w:tbl>
  <w:p w14:paraId="248DD1E7" w14:textId="77777777" w:rsidR="00B566CE" w:rsidRPr="00B566CE" w:rsidRDefault="00B566CE">
    <w:pPr>
      <w:pStyle w:val="Noga"/>
      <w:rPr>
        <w:sz w:val="28"/>
        <w:szCs w:val="28"/>
      </w:rPr>
    </w:pPr>
    <w:r w:rsidRPr="00B566CE">
      <w:rPr>
        <w:sz w:val="28"/>
        <w:szCs w:val="2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BD2B5" w14:textId="77777777" w:rsidR="00A537D2" w:rsidRDefault="00A537D2">
    <w:pPr>
      <w:rPr>
        <w:rFonts w:cs="Arial"/>
      </w:rPr>
    </w:pPr>
  </w:p>
  <w:tbl>
    <w:tblPr>
      <w:tblW w:w="10207" w:type="dxa"/>
      <w:tblLayout w:type="fixed"/>
      <w:tblCellMar>
        <w:left w:w="0" w:type="dxa"/>
        <w:bottom w:w="113" w:type="dxa"/>
        <w:right w:w="0" w:type="dxa"/>
      </w:tblCellMar>
      <w:tblLook w:val="04A0" w:firstRow="1" w:lastRow="0" w:firstColumn="1" w:lastColumn="0" w:noHBand="0" w:noVBand="1"/>
    </w:tblPr>
    <w:tblGrid>
      <w:gridCol w:w="2410"/>
      <w:gridCol w:w="2835"/>
      <w:gridCol w:w="2977"/>
      <w:gridCol w:w="1985"/>
    </w:tblGrid>
    <w:tr w:rsidR="00365A79" w:rsidRPr="00A5121A" w14:paraId="28D3F357" w14:textId="77777777" w:rsidTr="00B2649E">
      <w:trPr>
        <w:trHeight w:val="96"/>
      </w:trPr>
      <w:tc>
        <w:tcPr>
          <w:tcW w:w="2410" w:type="dxa"/>
          <w:shd w:val="clear" w:color="auto" w:fill="auto"/>
        </w:tcPr>
        <w:p w14:paraId="3E0F2D0A" w14:textId="77777777" w:rsidR="00DA6F60" w:rsidRPr="00A5121A" w:rsidRDefault="001A25BB" w:rsidP="00DA6F60">
          <w:pPr>
            <w:pStyle w:val="Noga"/>
            <w:tabs>
              <w:tab w:val="clear" w:pos="4536"/>
              <w:tab w:val="clear" w:pos="9072"/>
            </w:tabs>
          </w:pPr>
          <w:r w:rsidRPr="001A25BB">
            <w:t>Aškerčeva cesta 2</w:t>
          </w:r>
          <w:r w:rsidR="00E118B2">
            <w:t>,</w:t>
          </w:r>
          <w:r w:rsidR="00B2649E">
            <w:br/>
          </w:r>
          <w:r w:rsidR="00DA6F60">
            <w:t>1000 Ljubljana</w:t>
          </w:r>
          <w:r w:rsidR="00DA6F60" w:rsidRPr="00A5121A">
            <w:t>, Slovenija</w:t>
          </w:r>
        </w:p>
      </w:tc>
      <w:tc>
        <w:tcPr>
          <w:tcW w:w="2835" w:type="dxa"/>
          <w:shd w:val="clear" w:color="auto" w:fill="auto"/>
        </w:tcPr>
        <w:p w14:paraId="673FB6D1" w14:textId="50E9D76E" w:rsidR="00595918" w:rsidRDefault="00B2649E" w:rsidP="00B2649E">
          <w:pPr>
            <w:pStyle w:val="Noga"/>
          </w:pPr>
          <w:r>
            <w:t xml:space="preserve">T: </w:t>
          </w:r>
          <w:r w:rsidR="001A25BB" w:rsidRPr="001A25BB">
            <w:t>+386 1 241 10 0</w:t>
          </w:r>
          <w:r w:rsidR="006936AA">
            <w:t>5</w:t>
          </w:r>
        </w:p>
        <w:p w14:paraId="584B2BC2" w14:textId="58FDE7CD" w:rsidR="006B7402" w:rsidRDefault="006B7402" w:rsidP="00B2649E">
          <w:pPr>
            <w:pStyle w:val="Noga"/>
          </w:pPr>
          <w:r>
            <w:t xml:space="preserve">    +386 1 241 10 10</w:t>
          </w:r>
        </w:p>
        <w:p w14:paraId="12555622" w14:textId="77777777" w:rsidR="00DA6F60" w:rsidRPr="00A5121A" w:rsidRDefault="00DA6F60" w:rsidP="00595918">
          <w:pPr>
            <w:pStyle w:val="Noga"/>
          </w:pPr>
        </w:p>
      </w:tc>
      <w:tc>
        <w:tcPr>
          <w:tcW w:w="2977" w:type="dxa"/>
          <w:shd w:val="clear" w:color="auto" w:fill="auto"/>
        </w:tcPr>
        <w:p w14:paraId="7BFF99D7" w14:textId="194726B6" w:rsidR="006B7402" w:rsidRDefault="00000000" w:rsidP="00595918">
          <w:pPr>
            <w:pStyle w:val="Noga"/>
            <w:rPr>
              <w:rFonts w:cs="Arial"/>
              <w:color w:val="E03127"/>
            </w:rPr>
          </w:pPr>
          <w:hyperlink r:id="rId1" w:history="1">
            <w:r w:rsidR="006B7402" w:rsidRPr="00A17D11">
              <w:rPr>
                <w:rStyle w:val="Hiperpovezava"/>
                <w:rFonts w:ascii="Arial" w:hAnsi="Arial" w:cs="Arial"/>
              </w:rPr>
              <w:t>dekanat@ff.uni-lj.si</w:t>
            </w:r>
          </w:hyperlink>
        </w:p>
        <w:p w14:paraId="409D3996" w14:textId="4DB4AD9D" w:rsidR="006B7402" w:rsidRPr="00BF339B" w:rsidRDefault="006B7402" w:rsidP="00595918">
          <w:pPr>
            <w:pStyle w:val="Noga"/>
            <w:rPr>
              <w:rFonts w:cs="Arial"/>
              <w:color w:val="E03127"/>
            </w:rPr>
          </w:pPr>
          <w:r>
            <w:rPr>
              <w:rFonts w:cs="Arial"/>
              <w:color w:val="E03127"/>
            </w:rPr>
            <w:t>info@ff.uni-lj.si</w:t>
          </w:r>
        </w:p>
        <w:p w14:paraId="22DF6BBA" w14:textId="28175188" w:rsidR="00DA6F60" w:rsidRPr="00BF339B" w:rsidRDefault="00000000" w:rsidP="00595918">
          <w:pPr>
            <w:pStyle w:val="Noga"/>
            <w:rPr>
              <w:rFonts w:cs="Arial"/>
              <w:color w:val="E03127"/>
            </w:rPr>
          </w:pPr>
          <w:hyperlink r:id="rId2" w:history="1">
            <w:r w:rsidR="006936AA" w:rsidRPr="006936AA">
              <w:rPr>
                <w:rStyle w:val="Hiperpovezava"/>
                <w:rFonts w:ascii="Arial" w:hAnsi="Arial" w:cs="Arial"/>
              </w:rPr>
              <w:t>www.ff.uni-lj.si</w:t>
            </w:r>
          </w:hyperlink>
        </w:p>
      </w:tc>
      <w:tc>
        <w:tcPr>
          <w:tcW w:w="1985" w:type="dxa"/>
          <w:shd w:val="clear" w:color="auto" w:fill="auto"/>
        </w:tcPr>
        <w:p w14:paraId="70347E08" w14:textId="77777777" w:rsidR="00DA6F60" w:rsidRPr="00DA6F60" w:rsidRDefault="00DA6F60" w:rsidP="00DF6B6A">
          <w:pPr>
            <w:pStyle w:val="Noga"/>
            <w:rPr>
              <w:szCs w:val="16"/>
            </w:rPr>
          </w:pPr>
          <w:r w:rsidRPr="00DA6F60">
            <w:rPr>
              <w:szCs w:val="16"/>
            </w:rPr>
            <w:fldChar w:fldCharType="begin"/>
          </w:r>
          <w:r w:rsidRPr="00DA6F60">
            <w:rPr>
              <w:szCs w:val="16"/>
            </w:rPr>
            <w:instrText xml:space="preserve"> PAGE  \* Arabic  \* MERGEFORMAT </w:instrText>
          </w:r>
          <w:r w:rsidRPr="00DA6F60">
            <w:rPr>
              <w:szCs w:val="16"/>
            </w:rPr>
            <w:fldChar w:fldCharType="separate"/>
          </w:r>
          <w:r w:rsidR="00372D68">
            <w:rPr>
              <w:noProof/>
              <w:szCs w:val="16"/>
            </w:rPr>
            <w:t>1</w:t>
          </w:r>
          <w:r w:rsidRPr="00DA6F60">
            <w:rPr>
              <w:szCs w:val="16"/>
            </w:rPr>
            <w:fldChar w:fldCharType="end"/>
          </w:r>
          <w:r w:rsidRPr="00DA6F60">
            <w:rPr>
              <w:szCs w:val="16"/>
            </w:rPr>
            <w:t>/</w:t>
          </w:r>
          <w:r w:rsidRPr="00DA6F60">
            <w:rPr>
              <w:szCs w:val="16"/>
            </w:rPr>
            <w:fldChar w:fldCharType="begin"/>
          </w:r>
          <w:r w:rsidRPr="00DA6F60">
            <w:rPr>
              <w:szCs w:val="16"/>
            </w:rPr>
            <w:instrText xml:space="preserve"> NUMPAGES  \* Arabic  \* MERGEFORMAT </w:instrText>
          </w:r>
          <w:r w:rsidRPr="00DA6F60">
            <w:rPr>
              <w:szCs w:val="16"/>
            </w:rPr>
            <w:fldChar w:fldCharType="separate"/>
          </w:r>
          <w:r w:rsidR="00372D68">
            <w:rPr>
              <w:noProof/>
              <w:szCs w:val="16"/>
            </w:rPr>
            <w:t>2</w:t>
          </w:r>
          <w:r w:rsidRPr="00DA6F60">
            <w:rPr>
              <w:szCs w:val="16"/>
            </w:rPr>
            <w:fldChar w:fldCharType="end"/>
          </w:r>
        </w:p>
      </w:tc>
    </w:tr>
  </w:tbl>
  <w:p w14:paraId="662B22F3" w14:textId="77777777" w:rsidR="00DA6F60" w:rsidRPr="00A60BDD" w:rsidRDefault="00B566CE">
    <w:pPr>
      <w:rPr>
        <w:rFonts w:cs="Arial"/>
      </w:rPr>
    </w:pPr>
    <w:r>
      <w:rPr>
        <w:rFonts w:cs="Arial"/>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967AD" w14:textId="77777777" w:rsidR="007C4027" w:rsidRDefault="007C4027" w:rsidP="0065275D">
      <w:pPr>
        <w:spacing w:after="0" w:line="240" w:lineRule="auto"/>
      </w:pPr>
      <w:r>
        <w:separator/>
      </w:r>
    </w:p>
  </w:footnote>
  <w:footnote w:type="continuationSeparator" w:id="0">
    <w:p w14:paraId="222139C1" w14:textId="77777777" w:rsidR="007C4027" w:rsidRDefault="007C4027" w:rsidP="0065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B67B" w14:textId="77777777" w:rsidR="009B0E43" w:rsidRPr="00B566CE" w:rsidRDefault="00B2649E" w:rsidP="00EB324F">
    <w:pPr>
      <w:rPr>
        <w:szCs w:val="20"/>
      </w:rPr>
    </w:pPr>
    <w:r w:rsidRPr="00B566CE">
      <w:rPr>
        <w:noProof/>
        <w:szCs w:val="20"/>
        <w:lang w:eastAsia="sl-SI"/>
      </w:rPr>
      <w:drawing>
        <wp:anchor distT="0" distB="0" distL="114300" distR="114300" simplePos="0" relativeHeight="251657216" behindDoc="1" locked="0" layoutInCell="1" allowOverlap="1" wp14:anchorId="2A07D5E7" wp14:editId="09A5BDF0">
          <wp:simplePos x="0" y="0"/>
          <wp:positionH relativeFrom="page">
            <wp:posOffset>1</wp:posOffset>
          </wp:positionH>
          <wp:positionV relativeFrom="page">
            <wp:posOffset>0</wp:posOffset>
          </wp:positionV>
          <wp:extent cx="7559300" cy="3599812"/>
          <wp:effectExtent l="0" t="0" r="3810" b="1270"/>
          <wp:wrapNone/>
          <wp:docPr id="1998016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1613"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300" cy="359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221CD3" w:rsidRPr="00B566CE">
      <w:rPr>
        <w:noProof/>
        <w:szCs w:val="20"/>
        <w:lang w:eastAsia="sl-SI"/>
      </w:rPr>
      <mc:AlternateContent>
        <mc:Choice Requires="wps">
          <w:drawing>
            <wp:anchor distT="45720" distB="45720" distL="114300" distR="114300" simplePos="0" relativeHeight="251667456" behindDoc="0" locked="0" layoutInCell="1" allowOverlap="1" wp14:anchorId="36744A73" wp14:editId="2658E257">
              <wp:simplePos x="0" y="0"/>
              <wp:positionH relativeFrom="margin">
                <wp:posOffset>3238500</wp:posOffset>
              </wp:positionH>
              <wp:positionV relativeFrom="page">
                <wp:posOffset>575945</wp:posOffset>
              </wp:positionV>
              <wp:extent cx="2211705" cy="632460"/>
              <wp:effectExtent l="0" t="0" r="0" b="0"/>
              <wp:wrapSquare wrapText="bothSides"/>
              <wp:docPr id="17150410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8819" w14:textId="77777777" w:rsidR="00636AE9" w:rsidRPr="00A01ACC" w:rsidRDefault="00636AE9" w:rsidP="00636AE9">
                          <w:pPr>
                            <w:pStyle w:val="Glav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44A73" id="_x0000_t202" coordsize="21600,21600" o:spt="202" path="m,l,21600r21600,l21600,xe">
              <v:stroke joinstyle="miter"/>
              <v:path gradientshapeok="t" o:connecttype="rect"/>
            </v:shapetype>
            <v:shape id="Polje z besedilom 2" o:spid="_x0000_s1026" type="#_x0000_t202" style="position:absolute;margin-left:255pt;margin-top:45.35pt;width:174.15pt;height:4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" filled="f" stroked="f">
              <v:textbox>
                <w:txbxContent>
                  <w:p w14:paraId="6DEE8819" w14:textId="77777777" w:rsidR="00636AE9" w:rsidRPr="00A01ACC" w:rsidRDefault="00636AE9" w:rsidP="00636AE9">
                    <w:pPr>
                      <w:pStyle w:val="Glava"/>
                    </w:pPr>
                  </w:p>
                </w:txbxContent>
              </v:textbox>
              <w10:wrap type="square" anchorx="margin" anchory="page"/>
            </v:shape>
          </w:pict>
        </mc:Fallback>
      </mc:AlternateContent>
    </w:r>
  </w:p>
  <w:p w14:paraId="01BB83E6" w14:textId="77777777" w:rsidR="00AC0843" w:rsidRPr="00B566CE" w:rsidRDefault="00595918" w:rsidP="00595918">
    <w:pPr>
      <w:tabs>
        <w:tab w:val="left" w:pos="6090"/>
      </w:tabs>
      <w:rPr>
        <w:szCs w:val="20"/>
      </w:rPr>
    </w:pPr>
    <w:r>
      <w:rPr>
        <w:szCs w:val="20"/>
      </w:rPr>
      <w:tab/>
    </w:r>
  </w:p>
  <w:p w14:paraId="11BFC1A9" w14:textId="77777777" w:rsidR="002C7AB8" w:rsidRPr="00B566CE" w:rsidRDefault="002C7AB8" w:rsidP="00654F20">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AD6E57"/>
    <w:multiLevelType w:val="multilevel"/>
    <w:tmpl w:val="86525702"/>
    <w:styleLink w:val="Alineja"/>
    <w:lvl w:ilvl="0">
      <w:start w:val="1"/>
      <w:numFmt w:val="bullet"/>
      <w:lvlText w:val="-"/>
      <w:lvlJc w:val="left"/>
      <w:pPr>
        <w:ind w:left="360" w:hanging="360"/>
      </w:pPr>
      <w:rPr>
        <w:rFonts w:ascii="Univerza Sans" w:eastAsia="Calibri" w:hAnsi="Univerza San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42690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A"/>
    <w:rsid w:val="00006F5E"/>
    <w:rsid w:val="00015913"/>
    <w:rsid w:val="00017D1F"/>
    <w:rsid w:val="00020383"/>
    <w:rsid w:val="0005361E"/>
    <w:rsid w:val="000641FB"/>
    <w:rsid w:val="00070F87"/>
    <w:rsid w:val="00073732"/>
    <w:rsid w:val="00075E6A"/>
    <w:rsid w:val="000B5260"/>
    <w:rsid w:val="000C0C5E"/>
    <w:rsid w:val="000C4F49"/>
    <w:rsid w:val="000D0B01"/>
    <w:rsid w:val="000D4C36"/>
    <w:rsid w:val="000E6718"/>
    <w:rsid w:val="00105A8E"/>
    <w:rsid w:val="001206B6"/>
    <w:rsid w:val="00142ABC"/>
    <w:rsid w:val="00156955"/>
    <w:rsid w:val="001639DD"/>
    <w:rsid w:val="00175D01"/>
    <w:rsid w:val="00181582"/>
    <w:rsid w:val="0018652D"/>
    <w:rsid w:val="00186FFC"/>
    <w:rsid w:val="00187888"/>
    <w:rsid w:val="00190DBB"/>
    <w:rsid w:val="00191672"/>
    <w:rsid w:val="00192032"/>
    <w:rsid w:val="001963D8"/>
    <w:rsid w:val="001A25BB"/>
    <w:rsid w:val="001C4A43"/>
    <w:rsid w:val="001E79E3"/>
    <w:rsid w:val="001F1560"/>
    <w:rsid w:val="001F21EC"/>
    <w:rsid w:val="001F28AC"/>
    <w:rsid w:val="00205A8A"/>
    <w:rsid w:val="00207336"/>
    <w:rsid w:val="0021114B"/>
    <w:rsid w:val="00221CD3"/>
    <w:rsid w:val="00232114"/>
    <w:rsid w:val="0024065D"/>
    <w:rsid w:val="00261A77"/>
    <w:rsid w:val="00267009"/>
    <w:rsid w:val="00277C44"/>
    <w:rsid w:val="002948F4"/>
    <w:rsid w:val="0029623B"/>
    <w:rsid w:val="002A0DC1"/>
    <w:rsid w:val="002B67C4"/>
    <w:rsid w:val="002C5759"/>
    <w:rsid w:val="002C7AB8"/>
    <w:rsid w:val="002D4162"/>
    <w:rsid w:val="002D5A62"/>
    <w:rsid w:val="002E09AC"/>
    <w:rsid w:val="002E0A87"/>
    <w:rsid w:val="002E0DE1"/>
    <w:rsid w:val="002E426C"/>
    <w:rsid w:val="002E4A60"/>
    <w:rsid w:val="002F24CD"/>
    <w:rsid w:val="0031341C"/>
    <w:rsid w:val="00316FAF"/>
    <w:rsid w:val="00325F00"/>
    <w:rsid w:val="0034094B"/>
    <w:rsid w:val="00344BAB"/>
    <w:rsid w:val="0036083A"/>
    <w:rsid w:val="00362E86"/>
    <w:rsid w:val="00365A79"/>
    <w:rsid w:val="00372D68"/>
    <w:rsid w:val="003770B0"/>
    <w:rsid w:val="00390EB9"/>
    <w:rsid w:val="00396965"/>
    <w:rsid w:val="003C2EC5"/>
    <w:rsid w:val="003C4589"/>
    <w:rsid w:val="003D4075"/>
    <w:rsid w:val="003D6D19"/>
    <w:rsid w:val="003E44CD"/>
    <w:rsid w:val="00400254"/>
    <w:rsid w:val="0040110D"/>
    <w:rsid w:val="00433BA1"/>
    <w:rsid w:val="004417B8"/>
    <w:rsid w:val="0044364D"/>
    <w:rsid w:val="00463792"/>
    <w:rsid w:val="0046572D"/>
    <w:rsid w:val="004976DB"/>
    <w:rsid w:val="004B26BF"/>
    <w:rsid w:val="004D14DB"/>
    <w:rsid w:val="004E1834"/>
    <w:rsid w:val="004E2F9E"/>
    <w:rsid w:val="004F3D61"/>
    <w:rsid w:val="00530411"/>
    <w:rsid w:val="00534E03"/>
    <w:rsid w:val="00544DCE"/>
    <w:rsid w:val="00554AD9"/>
    <w:rsid w:val="005577F0"/>
    <w:rsid w:val="005611CE"/>
    <w:rsid w:val="00577913"/>
    <w:rsid w:val="00595918"/>
    <w:rsid w:val="005A19B9"/>
    <w:rsid w:val="005B5ED4"/>
    <w:rsid w:val="005C0ECD"/>
    <w:rsid w:val="005D30A2"/>
    <w:rsid w:val="005D3D66"/>
    <w:rsid w:val="005E1B3D"/>
    <w:rsid w:val="005E4CC1"/>
    <w:rsid w:val="006033FF"/>
    <w:rsid w:val="006246A0"/>
    <w:rsid w:val="00636AE9"/>
    <w:rsid w:val="00647A26"/>
    <w:rsid w:val="0065275D"/>
    <w:rsid w:val="00654F20"/>
    <w:rsid w:val="006936AA"/>
    <w:rsid w:val="006B29FD"/>
    <w:rsid w:val="006B7402"/>
    <w:rsid w:val="006C76CA"/>
    <w:rsid w:val="006D7DF1"/>
    <w:rsid w:val="006E03A2"/>
    <w:rsid w:val="006E19CC"/>
    <w:rsid w:val="006E7C58"/>
    <w:rsid w:val="006F47FA"/>
    <w:rsid w:val="00721C1C"/>
    <w:rsid w:val="00723F0D"/>
    <w:rsid w:val="00726CDC"/>
    <w:rsid w:val="00737E63"/>
    <w:rsid w:val="00755376"/>
    <w:rsid w:val="0075676C"/>
    <w:rsid w:val="00756EF8"/>
    <w:rsid w:val="007600E8"/>
    <w:rsid w:val="00765124"/>
    <w:rsid w:val="007716BF"/>
    <w:rsid w:val="00775802"/>
    <w:rsid w:val="007822EF"/>
    <w:rsid w:val="0078579F"/>
    <w:rsid w:val="0078756C"/>
    <w:rsid w:val="00790117"/>
    <w:rsid w:val="007C4027"/>
    <w:rsid w:val="007D0809"/>
    <w:rsid w:val="007F1C5F"/>
    <w:rsid w:val="00803866"/>
    <w:rsid w:val="00813DD2"/>
    <w:rsid w:val="00825A4B"/>
    <w:rsid w:val="0085205D"/>
    <w:rsid w:val="00853AFB"/>
    <w:rsid w:val="00863644"/>
    <w:rsid w:val="00864469"/>
    <w:rsid w:val="00877B5D"/>
    <w:rsid w:val="00887C44"/>
    <w:rsid w:val="00891D3D"/>
    <w:rsid w:val="008A25CD"/>
    <w:rsid w:val="008B069C"/>
    <w:rsid w:val="008D000A"/>
    <w:rsid w:val="008D5FFF"/>
    <w:rsid w:val="008F5FC3"/>
    <w:rsid w:val="00921238"/>
    <w:rsid w:val="009340A2"/>
    <w:rsid w:val="00934BC8"/>
    <w:rsid w:val="00943350"/>
    <w:rsid w:val="00961B64"/>
    <w:rsid w:val="0097583D"/>
    <w:rsid w:val="009815B8"/>
    <w:rsid w:val="00983BC4"/>
    <w:rsid w:val="00983C8F"/>
    <w:rsid w:val="00985AE6"/>
    <w:rsid w:val="00994996"/>
    <w:rsid w:val="009B0E43"/>
    <w:rsid w:val="009B41B1"/>
    <w:rsid w:val="009C02A6"/>
    <w:rsid w:val="009D160E"/>
    <w:rsid w:val="00A01ACC"/>
    <w:rsid w:val="00A1184B"/>
    <w:rsid w:val="00A22E77"/>
    <w:rsid w:val="00A537D2"/>
    <w:rsid w:val="00A5448D"/>
    <w:rsid w:val="00A60324"/>
    <w:rsid w:val="00A60BDD"/>
    <w:rsid w:val="00A67E31"/>
    <w:rsid w:val="00A703DC"/>
    <w:rsid w:val="00A75AE3"/>
    <w:rsid w:val="00A765BE"/>
    <w:rsid w:val="00A81C59"/>
    <w:rsid w:val="00A97249"/>
    <w:rsid w:val="00AA2FC7"/>
    <w:rsid w:val="00AB5430"/>
    <w:rsid w:val="00AB6E9E"/>
    <w:rsid w:val="00AC0843"/>
    <w:rsid w:val="00AC1218"/>
    <w:rsid w:val="00AC7E1D"/>
    <w:rsid w:val="00AE0703"/>
    <w:rsid w:val="00AE5F12"/>
    <w:rsid w:val="00B00587"/>
    <w:rsid w:val="00B01EF8"/>
    <w:rsid w:val="00B02861"/>
    <w:rsid w:val="00B04765"/>
    <w:rsid w:val="00B04865"/>
    <w:rsid w:val="00B0511E"/>
    <w:rsid w:val="00B2649E"/>
    <w:rsid w:val="00B566CE"/>
    <w:rsid w:val="00B574A5"/>
    <w:rsid w:val="00B64FBD"/>
    <w:rsid w:val="00B72D7F"/>
    <w:rsid w:val="00B76FFD"/>
    <w:rsid w:val="00B93476"/>
    <w:rsid w:val="00BA50C1"/>
    <w:rsid w:val="00BA7FCE"/>
    <w:rsid w:val="00BB0E8D"/>
    <w:rsid w:val="00BC34D1"/>
    <w:rsid w:val="00BD356D"/>
    <w:rsid w:val="00BD3620"/>
    <w:rsid w:val="00BE44F5"/>
    <w:rsid w:val="00BE663A"/>
    <w:rsid w:val="00BE6DCB"/>
    <w:rsid w:val="00BE6FAB"/>
    <w:rsid w:val="00BF339B"/>
    <w:rsid w:val="00C05CEB"/>
    <w:rsid w:val="00C15D85"/>
    <w:rsid w:val="00C2022B"/>
    <w:rsid w:val="00C261F4"/>
    <w:rsid w:val="00C37EC1"/>
    <w:rsid w:val="00C423B9"/>
    <w:rsid w:val="00C44CAA"/>
    <w:rsid w:val="00C56E67"/>
    <w:rsid w:val="00C760BE"/>
    <w:rsid w:val="00C846A5"/>
    <w:rsid w:val="00C93B0D"/>
    <w:rsid w:val="00CA08B3"/>
    <w:rsid w:val="00CB2188"/>
    <w:rsid w:val="00CD277E"/>
    <w:rsid w:val="00D21B6A"/>
    <w:rsid w:val="00D278F4"/>
    <w:rsid w:val="00D30F0B"/>
    <w:rsid w:val="00D353BB"/>
    <w:rsid w:val="00D43DA7"/>
    <w:rsid w:val="00D54C49"/>
    <w:rsid w:val="00D64080"/>
    <w:rsid w:val="00D74263"/>
    <w:rsid w:val="00D77E9E"/>
    <w:rsid w:val="00D802FE"/>
    <w:rsid w:val="00DA6F60"/>
    <w:rsid w:val="00DB5F4F"/>
    <w:rsid w:val="00DC0D73"/>
    <w:rsid w:val="00DD26B2"/>
    <w:rsid w:val="00DD4B8A"/>
    <w:rsid w:val="00DE12B5"/>
    <w:rsid w:val="00DF16B2"/>
    <w:rsid w:val="00DF3A08"/>
    <w:rsid w:val="00DF574E"/>
    <w:rsid w:val="00DF6B6A"/>
    <w:rsid w:val="00E04D54"/>
    <w:rsid w:val="00E05079"/>
    <w:rsid w:val="00E06C84"/>
    <w:rsid w:val="00E118B2"/>
    <w:rsid w:val="00E167B3"/>
    <w:rsid w:val="00E36D57"/>
    <w:rsid w:val="00E37CC9"/>
    <w:rsid w:val="00E61BF2"/>
    <w:rsid w:val="00E6377E"/>
    <w:rsid w:val="00E7034F"/>
    <w:rsid w:val="00E722A5"/>
    <w:rsid w:val="00E763A4"/>
    <w:rsid w:val="00E91B27"/>
    <w:rsid w:val="00E92A2F"/>
    <w:rsid w:val="00EA50E2"/>
    <w:rsid w:val="00EB29D1"/>
    <w:rsid w:val="00EB324F"/>
    <w:rsid w:val="00EB3A4A"/>
    <w:rsid w:val="00EB6062"/>
    <w:rsid w:val="00ED7C74"/>
    <w:rsid w:val="00EE47A9"/>
    <w:rsid w:val="00EE6466"/>
    <w:rsid w:val="00EF5FD5"/>
    <w:rsid w:val="00F0502C"/>
    <w:rsid w:val="00F0784B"/>
    <w:rsid w:val="00F14952"/>
    <w:rsid w:val="00F2131B"/>
    <w:rsid w:val="00F23477"/>
    <w:rsid w:val="00F26DAD"/>
    <w:rsid w:val="00F33BA6"/>
    <w:rsid w:val="00F37626"/>
    <w:rsid w:val="00F62EEE"/>
    <w:rsid w:val="00F80467"/>
    <w:rsid w:val="00F97FD3"/>
    <w:rsid w:val="00FA1AD1"/>
    <w:rsid w:val="00FE310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B2F8"/>
  <w15:docId w15:val="{57A04D23-6C79-4EC3-901E-AE581165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20" w:line="270" w:lineRule="exact"/>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065D"/>
    <w:pPr>
      <w:spacing w:line="300" w:lineRule="auto"/>
      <w:ind w:left="0" w:firstLine="0"/>
      <w:jc w:val="left"/>
    </w:pPr>
    <w:rPr>
      <w:rFonts w:ascii="Arial" w:eastAsia="Calibri" w:hAnsi="Arial" w:cs="Times New Roman"/>
      <w:sz w:val="20"/>
      <w:szCs w:val="24"/>
    </w:rPr>
  </w:style>
  <w:style w:type="paragraph" w:styleId="Naslov1">
    <w:name w:val="heading 1"/>
    <w:basedOn w:val="Navaden"/>
    <w:next w:val="Navaden"/>
    <w:link w:val="Naslov1Znak"/>
    <w:uiPriority w:val="9"/>
    <w:qFormat/>
    <w:rsid w:val="00EB324F"/>
    <w:pPr>
      <w:keepNext/>
      <w:keepLines/>
      <w:spacing w:before="240" w:line="360" w:lineRule="exact"/>
      <w:outlineLvl w:val="0"/>
    </w:pPr>
    <w:rPr>
      <w:rFonts w:eastAsia="Times New Roman"/>
      <w:b/>
      <w:sz w:val="22"/>
      <w:szCs w:val="32"/>
    </w:rPr>
  </w:style>
  <w:style w:type="paragraph" w:styleId="Naslov2">
    <w:name w:val="heading 2"/>
    <w:basedOn w:val="Navaden"/>
    <w:next w:val="Navaden"/>
    <w:link w:val="Naslov2Znak"/>
    <w:uiPriority w:val="9"/>
    <w:semiHidden/>
    <w:unhideWhenUsed/>
    <w:qFormat/>
    <w:rsid w:val="00EA50E2"/>
    <w:pPr>
      <w:keepNext/>
      <w:keepLines/>
      <w:spacing w:before="240" w:line="330" w:lineRule="exact"/>
      <w:outlineLvl w:val="1"/>
    </w:pPr>
    <w:rPr>
      <w:rFonts w:eastAsiaTheme="majorEastAsia" w:cstheme="majorBidi"/>
      <w:b/>
      <w:color w:val="404040" w:themeColor="text1" w:themeTint="BF"/>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B324F"/>
    <w:rPr>
      <w:rFonts w:ascii="Arial" w:eastAsia="Times New Roman" w:hAnsi="Arial" w:cs="Times New Roman"/>
      <w:b/>
      <w:szCs w:val="32"/>
    </w:rPr>
  </w:style>
  <w:style w:type="paragraph" w:customStyle="1" w:styleId="Entiteta">
    <w:name w:val="Entiteta"/>
    <w:basedOn w:val="Glava"/>
    <w:qFormat/>
    <w:rsid w:val="00BB0E8D"/>
    <w:rPr>
      <w:b/>
      <w:color w:val="E03127"/>
      <w:szCs w:val="16"/>
    </w:rPr>
  </w:style>
  <w:style w:type="paragraph" w:styleId="Glava">
    <w:name w:val="header"/>
    <w:basedOn w:val="Navaden"/>
    <w:link w:val="GlavaZnak"/>
    <w:uiPriority w:val="99"/>
    <w:unhideWhenUsed/>
    <w:rsid w:val="00636AE9"/>
    <w:pPr>
      <w:tabs>
        <w:tab w:val="center" w:pos="4536"/>
        <w:tab w:val="right" w:pos="9072"/>
      </w:tabs>
      <w:spacing w:after="0"/>
    </w:pPr>
    <w:rPr>
      <w:color w:val="58595B"/>
      <w:sz w:val="16"/>
    </w:rPr>
  </w:style>
  <w:style w:type="paragraph" w:customStyle="1" w:styleId="Naslovnik">
    <w:name w:val="Naslovnik"/>
    <w:qFormat/>
    <w:rsid w:val="008B069C"/>
    <w:pPr>
      <w:spacing w:after="0" w:line="300" w:lineRule="auto"/>
    </w:pPr>
    <w:rPr>
      <w:rFonts w:ascii="Arial" w:eastAsia="Calibri" w:hAnsi="Arial" w:cs="Times New Roman"/>
      <w:sz w:val="20"/>
      <w:szCs w:val="24"/>
    </w:rPr>
  </w:style>
  <w:style w:type="character" w:styleId="Hiperpovezava">
    <w:name w:val="Hyperlink"/>
    <w:uiPriority w:val="99"/>
    <w:unhideWhenUsed/>
    <w:qFormat/>
    <w:rsid w:val="00790117"/>
    <w:rPr>
      <w:rFonts w:ascii="Univerza Sans" w:hAnsi="Univerza Sans"/>
      <w:b w:val="0"/>
      <w:i w:val="0"/>
      <w:color w:val="E94832"/>
      <w:u w:val="none"/>
    </w:rPr>
  </w:style>
  <w:style w:type="character" w:customStyle="1" w:styleId="GlavaZnak">
    <w:name w:val="Glava Znak"/>
    <w:basedOn w:val="Privzetapisavaodstavka"/>
    <w:link w:val="Glava"/>
    <w:uiPriority w:val="99"/>
    <w:rsid w:val="00636AE9"/>
    <w:rPr>
      <w:rFonts w:ascii="Arial" w:eastAsia="Calibri" w:hAnsi="Arial" w:cs="Times New Roman"/>
      <w:color w:val="58595B"/>
      <w:sz w:val="16"/>
      <w:szCs w:val="24"/>
    </w:rPr>
  </w:style>
  <w:style w:type="character" w:styleId="Besedilooznabemesta">
    <w:name w:val="Placeholder Text"/>
    <w:basedOn w:val="Privzetapisavaodstavka"/>
    <w:uiPriority w:val="99"/>
    <w:semiHidden/>
    <w:rsid w:val="00790117"/>
    <w:rPr>
      <w:rFonts w:ascii="Arial" w:hAnsi="Arial"/>
      <w:b w:val="0"/>
      <w:i w:val="0"/>
      <w:color w:val="666666"/>
    </w:rPr>
  </w:style>
  <w:style w:type="paragraph" w:customStyle="1" w:styleId="Imeinpriimek">
    <w:name w:val="Ime in priimek"/>
    <w:basedOn w:val="Naslovnik"/>
    <w:qFormat/>
    <w:rsid w:val="001F28AC"/>
    <w:rPr>
      <w:rFonts w:cs="Arial"/>
      <w:b/>
    </w:rPr>
  </w:style>
  <w:style w:type="paragraph" w:customStyle="1" w:styleId="Nagovorfunkcija">
    <w:name w:val="Nagovor/funkcija"/>
    <w:basedOn w:val="Naslovnik"/>
    <w:rsid w:val="001F28AC"/>
    <w:rPr>
      <w:color w:val="58595B"/>
    </w:rPr>
  </w:style>
  <w:style w:type="paragraph" w:styleId="Noga">
    <w:name w:val="footer"/>
    <w:basedOn w:val="Navaden"/>
    <w:link w:val="NogaZnak"/>
    <w:uiPriority w:val="99"/>
    <w:unhideWhenUsed/>
    <w:qFormat/>
    <w:rsid w:val="00B04865"/>
    <w:pPr>
      <w:tabs>
        <w:tab w:val="center" w:pos="4536"/>
        <w:tab w:val="right" w:pos="9072"/>
      </w:tabs>
      <w:spacing w:after="0"/>
    </w:pPr>
    <w:rPr>
      <w:color w:val="58595B"/>
      <w:sz w:val="16"/>
    </w:rPr>
  </w:style>
  <w:style w:type="character" w:customStyle="1" w:styleId="NogaZnak">
    <w:name w:val="Noga Znak"/>
    <w:basedOn w:val="Privzetapisavaodstavka"/>
    <w:link w:val="Noga"/>
    <w:uiPriority w:val="99"/>
    <w:rsid w:val="00B04865"/>
    <w:rPr>
      <w:rFonts w:ascii="Arial" w:eastAsia="Calibri" w:hAnsi="Arial" w:cs="Times New Roman"/>
      <w:color w:val="58595B"/>
      <w:sz w:val="16"/>
      <w:szCs w:val="24"/>
    </w:rPr>
  </w:style>
  <w:style w:type="character" w:styleId="tevilkastrani">
    <w:name w:val="page number"/>
    <w:basedOn w:val="Privzetapisavaodstavka"/>
    <w:uiPriority w:val="99"/>
    <w:semiHidden/>
    <w:unhideWhenUsed/>
    <w:rsid w:val="005D3D66"/>
    <w:rPr>
      <w:rFonts w:ascii="Arial" w:hAnsi="Arial"/>
      <w:b w:val="0"/>
      <w:i w:val="0"/>
    </w:rPr>
  </w:style>
  <w:style w:type="numbering" w:customStyle="1" w:styleId="Alineja">
    <w:name w:val="Alineja"/>
    <w:basedOn w:val="Brezseznama"/>
    <w:uiPriority w:val="99"/>
    <w:rsid w:val="005611CE"/>
    <w:pPr>
      <w:numPr>
        <w:numId w:val="1"/>
      </w:numPr>
    </w:pPr>
  </w:style>
  <w:style w:type="paragraph" w:styleId="Navadensplet">
    <w:name w:val="Normal (Web)"/>
    <w:basedOn w:val="Navaden"/>
    <w:uiPriority w:val="99"/>
    <w:semiHidden/>
    <w:unhideWhenUsed/>
    <w:rsid w:val="00142ABC"/>
    <w:pPr>
      <w:spacing w:before="100" w:beforeAutospacing="1" w:after="100" w:afterAutospacing="1" w:line="240" w:lineRule="auto"/>
    </w:pPr>
    <w:rPr>
      <w:rFonts w:ascii="Times New Roman" w:eastAsia="Times New Roman" w:hAnsi="Times New Roman"/>
      <w:kern w:val="0"/>
      <w:sz w:val="24"/>
      <w:lang w:eastAsia="sl-SI"/>
    </w:rPr>
  </w:style>
  <w:style w:type="character" w:styleId="Neensklic">
    <w:name w:val="Subtle Reference"/>
    <w:basedOn w:val="Privzetapisavaodstavka"/>
    <w:uiPriority w:val="31"/>
    <w:qFormat/>
    <w:rsid w:val="001E79E3"/>
    <w:rPr>
      <w:rFonts w:ascii="Arial" w:hAnsi="Arial"/>
      <w:b w:val="0"/>
      <w:i w:val="0"/>
      <w:smallCaps/>
      <w:color w:val="5A5A5A" w:themeColor="text1" w:themeTint="A5"/>
    </w:rPr>
  </w:style>
  <w:style w:type="table" w:styleId="Tabelamrea">
    <w:name w:val="Table Grid"/>
    <w:basedOn w:val="Navadnatabela"/>
    <w:uiPriority w:val="39"/>
    <w:rsid w:val="003C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246A0"/>
    <w:pPr>
      <w:ind w:left="720"/>
      <w:contextualSpacing/>
    </w:pPr>
  </w:style>
  <w:style w:type="character" w:customStyle="1" w:styleId="Naslov2Znak">
    <w:name w:val="Naslov 2 Znak"/>
    <w:basedOn w:val="Privzetapisavaodstavka"/>
    <w:link w:val="Naslov2"/>
    <w:uiPriority w:val="9"/>
    <w:semiHidden/>
    <w:rsid w:val="00EA50E2"/>
    <w:rPr>
      <w:rFonts w:ascii="Univerza Sans" w:eastAsiaTheme="majorEastAsia" w:hAnsi="Univerza Sans" w:cstheme="majorBidi"/>
      <w:b/>
      <w:i w:val="0"/>
      <w:color w:val="404040" w:themeColor="text1" w:themeTint="BF"/>
      <w:szCs w:val="26"/>
    </w:rPr>
  </w:style>
  <w:style w:type="paragraph" w:styleId="Podnaslov">
    <w:name w:val="Subtitle"/>
    <w:basedOn w:val="Navaden"/>
    <w:next w:val="Navaden"/>
    <w:link w:val="PodnaslovZnak"/>
    <w:uiPriority w:val="11"/>
    <w:qFormat/>
    <w:rsid w:val="00EA50E2"/>
    <w:pPr>
      <w:numPr>
        <w:ilvl w:val="1"/>
      </w:numPr>
      <w:spacing w:before="240"/>
    </w:pPr>
    <w:rPr>
      <w:rFonts w:asciiTheme="minorHAnsi" w:eastAsiaTheme="minorEastAsia" w:hAnsiTheme="minorHAnsi" w:cstheme="minorBidi"/>
      <w:i/>
      <w:color w:val="E03127"/>
      <w:kern w:val="0"/>
      <w:szCs w:val="22"/>
    </w:rPr>
  </w:style>
  <w:style w:type="character" w:styleId="Neenpoudarek">
    <w:name w:val="Subtle Emphasis"/>
    <w:basedOn w:val="Privzetapisavaodstavka"/>
    <w:uiPriority w:val="19"/>
    <w:qFormat/>
    <w:rsid w:val="00EA50E2"/>
    <w:rPr>
      <w:rFonts w:ascii="Univerza Sans" w:hAnsi="Univerza Sans"/>
      <w:b w:val="0"/>
      <w:i/>
      <w:iCs/>
      <w:color w:val="404040" w:themeColor="text1" w:themeTint="BF"/>
      <w:sz w:val="18"/>
    </w:rPr>
  </w:style>
  <w:style w:type="character" w:customStyle="1" w:styleId="PodnaslovZnak">
    <w:name w:val="Podnaslov Znak"/>
    <w:basedOn w:val="Privzetapisavaodstavka"/>
    <w:link w:val="Podnaslov"/>
    <w:uiPriority w:val="11"/>
    <w:rsid w:val="00EA50E2"/>
    <w:rPr>
      <w:rFonts w:ascii="Arial" w:eastAsiaTheme="minorEastAsia" w:hAnsi="Arial"/>
      <w:b w:val="0"/>
      <w:i/>
      <w:color w:val="E03127"/>
      <w:kern w:val="0"/>
      <w:sz w:val="18"/>
    </w:rPr>
  </w:style>
  <w:style w:type="character" w:styleId="Krepko">
    <w:name w:val="Strong"/>
    <w:basedOn w:val="Privzetapisavaodstavka"/>
    <w:uiPriority w:val="22"/>
    <w:rsid w:val="00EA50E2"/>
    <w:rPr>
      <w:rFonts w:ascii="Arial" w:hAnsi="Arial"/>
      <w:b/>
      <w:bCs/>
      <w:i w:val="0"/>
    </w:rPr>
  </w:style>
  <w:style w:type="paragraph" w:styleId="Naslov">
    <w:name w:val="Title"/>
    <w:basedOn w:val="Navaden"/>
    <w:next w:val="Navaden"/>
    <w:link w:val="NaslovZnak"/>
    <w:uiPriority w:val="10"/>
    <w:qFormat/>
    <w:rsid w:val="00EA50E2"/>
    <w:pPr>
      <w:spacing w:before="240" w:line="390" w:lineRule="exact"/>
      <w:contextualSpacing/>
    </w:pPr>
    <w:rPr>
      <w:rFonts w:eastAsiaTheme="majorEastAsia" w:cstheme="majorBidi"/>
      <w:kern w:val="28"/>
      <w:sz w:val="26"/>
      <w:szCs w:val="56"/>
    </w:rPr>
  </w:style>
  <w:style w:type="character" w:customStyle="1" w:styleId="NaslovZnak">
    <w:name w:val="Naslov Znak"/>
    <w:basedOn w:val="Privzetapisavaodstavka"/>
    <w:link w:val="Naslov"/>
    <w:uiPriority w:val="10"/>
    <w:rsid w:val="00EA50E2"/>
    <w:rPr>
      <w:rFonts w:ascii="Univerza Sans" w:eastAsiaTheme="majorEastAsia" w:hAnsi="Univerza Sans" w:cstheme="majorBidi"/>
      <w:b w:val="0"/>
      <w:i w:val="0"/>
      <w:kern w:val="28"/>
      <w:sz w:val="26"/>
      <w:szCs w:val="56"/>
    </w:rPr>
  </w:style>
  <w:style w:type="character" w:styleId="Intenzivenpoudarek">
    <w:name w:val="Intense Emphasis"/>
    <w:basedOn w:val="Privzetapisavaodstavka"/>
    <w:uiPriority w:val="21"/>
    <w:rsid w:val="00EA50E2"/>
    <w:rPr>
      <w:rFonts w:ascii="Univerza Sans" w:hAnsi="Univerza Sans"/>
      <w:b w:val="0"/>
      <w:i/>
      <w:iCs/>
      <w:color w:val="auto"/>
      <w:sz w:val="18"/>
    </w:rPr>
  </w:style>
  <w:style w:type="character" w:customStyle="1" w:styleId="Nerazreenaomemba1">
    <w:name w:val="Nerazrešena omemba1"/>
    <w:basedOn w:val="Privzetapisavaodstavka"/>
    <w:uiPriority w:val="99"/>
    <w:semiHidden/>
    <w:unhideWhenUsed/>
    <w:rsid w:val="00267009"/>
    <w:rPr>
      <w:rFonts w:ascii="Arial" w:hAnsi="Arial"/>
      <w:b w:val="0"/>
      <w:i w:val="0"/>
      <w:color w:val="605E5C"/>
      <w:shd w:val="clear" w:color="auto" w:fill="E1DFDD"/>
    </w:rPr>
  </w:style>
  <w:style w:type="paragraph" w:styleId="Brezrazmikov">
    <w:name w:val="No Spacing"/>
    <w:uiPriority w:val="1"/>
    <w:qFormat/>
    <w:rsid w:val="00EF5FD5"/>
    <w:pPr>
      <w:spacing w:after="0" w:line="240" w:lineRule="auto"/>
      <w:ind w:left="0" w:firstLine="0"/>
    </w:pPr>
    <w:rPr>
      <w:rFonts w:ascii="Arial" w:eastAsia="Calibri" w:hAnsi="Arial" w:cs="Times New Roman"/>
      <w:sz w:val="18"/>
      <w:szCs w:val="24"/>
    </w:rPr>
  </w:style>
  <w:style w:type="paragraph" w:customStyle="1" w:styleId="DA282FCF75F74CC8B07500E017EE743D">
    <w:name w:val="DA282FCF75F74CC8B07500E017EE743D"/>
    <w:rsid w:val="0021114B"/>
    <w:pPr>
      <w:spacing w:after="160" w:line="278" w:lineRule="auto"/>
      <w:ind w:left="0" w:firstLine="0"/>
      <w:jc w:val="left"/>
    </w:pPr>
    <w:rPr>
      <w:rFonts w:eastAsiaTheme="minorEastAsia"/>
      <w:sz w:val="24"/>
      <w:szCs w:val="24"/>
    </w:rPr>
  </w:style>
  <w:style w:type="character" w:styleId="Nerazreenaomemba">
    <w:name w:val="Unresolved Mention"/>
    <w:basedOn w:val="Privzetapisavaodstavka"/>
    <w:uiPriority w:val="99"/>
    <w:semiHidden/>
    <w:unhideWhenUsed/>
    <w:rsid w:val="0069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635448">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
    <w:div w:id="909584853">
      <w:bodyDiv w:val="1"/>
      <w:marLeft w:val="0"/>
      <w:marRight w:val="0"/>
      <w:marTop w:val="0"/>
      <w:marBottom w:val="0"/>
      <w:divBdr>
        <w:top w:val="none" w:sz="0" w:space="0" w:color="auto"/>
        <w:left w:val="none" w:sz="0" w:space="0" w:color="auto"/>
        <w:bottom w:val="none" w:sz="0" w:space="0" w:color="auto"/>
        <w:right w:val="none" w:sz="0" w:space="0" w:color="auto"/>
      </w:divBdr>
    </w:div>
    <w:div w:id="1930306534">
      <w:bodyDiv w:val="1"/>
      <w:marLeft w:val="0"/>
      <w:marRight w:val="0"/>
      <w:marTop w:val="0"/>
      <w:marBottom w:val="0"/>
      <w:divBdr>
        <w:top w:val="none" w:sz="0" w:space="0" w:color="auto"/>
        <w:left w:val="none" w:sz="0" w:space="0" w:color="auto"/>
        <w:bottom w:val="none" w:sz="0" w:space="0" w:color="auto"/>
        <w:right w:val="none" w:sz="0" w:space="0" w:color="auto"/>
      </w:divBdr>
    </w:div>
    <w:div w:id="19920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f.uni-lj.si/" TargetMode="External"/><Relationship Id="rId1" Type="http://schemas.openxmlformats.org/officeDocument/2006/relationships/hyperlink" Target="mailto:dekanat@ff.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ck\Desktop\UL%20FF%20-%20Dopis%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96AB2F25E94B00854C37AB96E3B620"/>
        <w:category>
          <w:name w:val="Splošno"/>
          <w:gallery w:val="placeholder"/>
        </w:category>
        <w:types>
          <w:type w:val="bbPlcHdr"/>
        </w:types>
        <w:behaviors>
          <w:behavior w:val="content"/>
        </w:behaviors>
        <w:guid w:val="{C573EA96-DB62-4862-93D8-0FCA2B75C7DA}"/>
      </w:docPartPr>
      <w:docPartBody>
        <w:p w:rsidR="00C15468" w:rsidRDefault="00000000">
          <w:pPr>
            <w:pStyle w:val="9B96AB2F25E94B00854C37AB96E3B620"/>
          </w:pPr>
          <w:r w:rsidRPr="00A60BDD">
            <w:t>(vnesite št. dok.)</w:t>
          </w:r>
        </w:p>
      </w:docPartBody>
    </w:docPart>
    <w:docPart>
      <w:docPartPr>
        <w:name w:val="E3F6784BED76468F8F0E5345976705DB"/>
        <w:category>
          <w:name w:val="Splošno"/>
          <w:gallery w:val="placeholder"/>
        </w:category>
        <w:types>
          <w:type w:val="bbPlcHdr"/>
        </w:types>
        <w:behaviors>
          <w:behavior w:val="content"/>
        </w:behaviors>
        <w:guid w:val="{F9AE3679-35AE-4AB1-B637-2A7CF628EBB9}"/>
      </w:docPartPr>
      <w:docPartBody>
        <w:p w:rsidR="00C15468" w:rsidRDefault="00000000">
          <w:pPr>
            <w:pStyle w:val="E3F6784BED76468F8F0E5345976705DB"/>
          </w:pPr>
          <w:r w:rsidRPr="00C261F4">
            <w:t>(izberite datum)</w:t>
          </w:r>
        </w:p>
      </w:docPartBody>
    </w:docPart>
    <w:docPart>
      <w:docPartPr>
        <w:name w:val="8DCDB00F4C784B6FA17AD0C04CC0A1BC"/>
        <w:category>
          <w:name w:val="Splošno"/>
          <w:gallery w:val="placeholder"/>
        </w:category>
        <w:types>
          <w:type w:val="bbPlcHdr"/>
        </w:types>
        <w:behaviors>
          <w:behavior w:val="content"/>
        </w:behaviors>
        <w:guid w:val="{903B9850-B93A-455F-BA9B-B2C724E921FC}"/>
      </w:docPartPr>
      <w:docPartBody>
        <w:p w:rsidR="00C15468" w:rsidRDefault="00000000">
          <w:pPr>
            <w:pStyle w:val="8DCDB00F4C784B6FA17AD0C04CC0A1BC"/>
          </w:pPr>
          <w:r>
            <w:rPr>
              <w:rStyle w:val="Besedilooznabemesta"/>
              <w:rFonts w:eastAsiaTheme="minorHAnsi"/>
            </w:rPr>
            <w:t>(vnesite zadevo)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za Sans">
    <w:altName w:val="Calibri"/>
    <w:panose1 w:val="00000600000000000000"/>
    <w:charset w:val="EE"/>
    <w:family w:val="swiss"/>
    <w:pitch w:val="variable"/>
    <w:sig w:usb0="A00000FF" w:usb1="0000A4FB" w:usb2="00000020" w:usb3="00000000" w:csb0="000000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A1"/>
    <w:rsid w:val="00270114"/>
    <w:rsid w:val="004045A1"/>
    <w:rsid w:val="007E1CC4"/>
    <w:rsid w:val="00C15468"/>
    <w:rsid w:val="00D5265C"/>
    <w:rsid w:val="00DF74B2"/>
    <w:rsid w:val="00EB3A4A"/>
    <w:rsid w:val="00FE6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l-SI" w:eastAsia="sl-S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rFonts w:ascii="Arial" w:hAnsi="Arial"/>
      <w:b w:val="0"/>
      <w:i w:val="0"/>
      <w:color w:val="666666"/>
    </w:rPr>
  </w:style>
  <w:style w:type="paragraph" w:customStyle="1" w:styleId="Naslovnik">
    <w:name w:val="Naslovnik"/>
    <w:qFormat/>
    <w:pPr>
      <w:spacing w:after="0" w:line="300" w:lineRule="auto"/>
      <w:ind w:left="425" w:hanging="425"/>
      <w:jc w:val="both"/>
    </w:pPr>
    <w:rPr>
      <w:rFonts w:ascii="Arial" w:eastAsia="Calibri" w:hAnsi="Arial" w:cs="Times New Roman"/>
      <w:sz w:val="20"/>
      <w:lang w:eastAsia="en-US"/>
    </w:rPr>
  </w:style>
  <w:style w:type="paragraph" w:customStyle="1" w:styleId="5FE8B33382114C0394B57AE4FE58CD39">
    <w:name w:val="5FE8B33382114C0394B57AE4FE58CD39"/>
  </w:style>
  <w:style w:type="paragraph" w:customStyle="1" w:styleId="9B96AB2F25E94B00854C37AB96E3B620">
    <w:name w:val="9B96AB2F25E94B00854C37AB96E3B620"/>
  </w:style>
  <w:style w:type="paragraph" w:customStyle="1" w:styleId="E3F6784BED76468F8F0E5345976705DB">
    <w:name w:val="E3F6784BED76468F8F0E5345976705DB"/>
  </w:style>
  <w:style w:type="paragraph" w:customStyle="1" w:styleId="8DCDB00F4C784B6FA17AD0C04CC0A1BC">
    <w:name w:val="8DCDB00F4C784B6FA17AD0C04CC0A1BC"/>
  </w:style>
  <w:style w:type="paragraph" w:customStyle="1" w:styleId="3F0FD597B12C42A698A3327068A4BBB6">
    <w:name w:val="3F0FD597B12C42A698A3327068A4BBB6"/>
  </w:style>
  <w:style w:type="paragraph" w:customStyle="1" w:styleId="Imeinpriimek">
    <w:name w:val="Ime in priimek"/>
    <w:basedOn w:val="Navaden"/>
    <w:qFormat/>
    <w:pPr>
      <w:spacing w:after="0" w:line="300" w:lineRule="auto"/>
      <w:ind w:left="425" w:hanging="425"/>
      <w:jc w:val="both"/>
    </w:pPr>
    <w:rPr>
      <w:rFonts w:ascii="Arial" w:eastAsia="Calibri" w:hAnsi="Arial" w:cs="Arial"/>
      <w:b/>
      <w:sz w:val="20"/>
      <w:lang w:eastAsia="en-US"/>
    </w:rPr>
  </w:style>
  <w:style w:type="paragraph" w:customStyle="1" w:styleId="94E9A74B5BBA4DB592DFCDA5332B89C3">
    <w:name w:val="94E9A74B5BBA4DB592DFCDA5332B8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1680C11684F94D9ECA0146A3633359" ma:contentTypeVersion="0" ma:contentTypeDescription="Ustvari nov dokument." ma:contentTypeScope="" ma:versionID="8b8fc822f3982356d98e98f63fbc068a">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DC80A-C122-4253-8CA1-9D5BA475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456A64-EE29-41B7-AEE9-3C7CEDFC0209}">
  <ds:schemaRefs>
    <ds:schemaRef ds:uri="http://schemas.microsoft.com/sharepoint/v3/contenttype/forms"/>
  </ds:schemaRefs>
</ds:datastoreItem>
</file>

<file path=customXml/itemProps3.xml><?xml version="1.0" encoding="utf-8"?>
<ds:datastoreItem xmlns:ds="http://schemas.openxmlformats.org/officeDocument/2006/customXml" ds:itemID="{BF629BC5-E3F8-4B9E-9EE6-1A42690AA085}">
  <ds:schemaRefs>
    <ds:schemaRef ds:uri="http://schemas.openxmlformats.org/officeDocument/2006/bibliography"/>
  </ds:schemaRefs>
</ds:datastoreItem>
</file>

<file path=customXml/itemProps4.xml><?xml version="1.0" encoding="utf-8"?>
<ds:datastoreItem xmlns:ds="http://schemas.openxmlformats.org/officeDocument/2006/customXml" ds:itemID="{29D0BFBA-3F5C-44A9-974A-DB17524A3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UL FF - Dopis 2.0</Template>
  <TotalTime>4</TotalTime>
  <Pages>1</Pages>
  <Words>332</Words>
  <Characters>1893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 Božič, Kristina</dc:creator>
  <cp:keywords/>
  <dc:description/>
  <cp:lastModifiedBy>Zajc Božič, Kristina</cp:lastModifiedBy>
  <cp:revision>2</cp:revision>
  <cp:lastPrinted>2024-02-12T12:41:00Z</cp:lastPrinted>
  <dcterms:created xsi:type="dcterms:W3CDTF">2024-06-10T06:41:00Z</dcterms:created>
  <dcterms:modified xsi:type="dcterms:W3CDTF">2024-06-10T06:41:00Z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0x010100AD1680C11684F94D9ECA0146A3633359</vt:lpwstr>
  </property>
</Properties>
</file>